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735"/>
        <w:gridCol w:w="2463"/>
        <w:gridCol w:w="57"/>
        <w:gridCol w:w="900"/>
        <w:gridCol w:w="1440"/>
        <w:gridCol w:w="801"/>
        <w:gridCol w:w="3199"/>
      </w:tblGrid>
      <w:tr w:rsidR="002F33D9" w:rsidTr="004D3DB3">
        <w:trPr>
          <w:trHeight w:val="1440"/>
        </w:trPr>
        <w:tc>
          <w:tcPr>
            <w:tcW w:w="9595" w:type="dxa"/>
            <w:gridSpan w:val="7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vAlign w:val="center"/>
          </w:tcPr>
          <w:p w:rsidR="002F33D9" w:rsidRPr="008179D0" w:rsidRDefault="002F33D9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8"/>
                <w:szCs w:val="28"/>
                <w:lang w:eastAsia="pl-PL"/>
              </w:rPr>
            </w:pPr>
            <w:r w:rsidRPr="008179D0">
              <w:rPr>
                <w:rFonts w:cs="Arial"/>
                <w:b/>
                <w:color w:val="000000"/>
                <w:sz w:val="28"/>
                <w:szCs w:val="28"/>
                <w:lang w:eastAsia="pl-PL"/>
              </w:rPr>
              <w:t xml:space="preserve">FORMULARZ POTWIERDZAJĄCY UCZESTNICTWO W </w:t>
            </w:r>
            <w:r>
              <w:rPr>
                <w:rFonts w:cs="Arial"/>
                <w:b/>
                <w:color w:val="000000"/>
                <w:sz w:val="28"/>
                <w:szCs w:val="28"/>
                <w:lang w:eastAsia="pl-PL"/>
              </w:rPr>
              <w:t>WOJEWÓDZKICH DNIACH SENIORA 2018</w:t>
            </w:r>
          </w:p>
          <w:p w:rsidR="002F33D9" w:rsidRDefault="002F33D9" w:rsidP="007621A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8"/>
                <w:szCs w:val="28"/>
                <w:lang w:eastAsia="pl-PL"/>
              </w:rPr>
            </w:pPr>
            <w:r w:rsidRPr="008179D0">
              <w:rPr>
                <w:rFonts w:cs="Arial"/>
                <w:b/>
                <w:color w:val="000000"/>
                <w:sz w:val="28"/>
                <w:szCs w:val="28"/>
                <w:lang w:eastAsia="pl-PL"/>
              </w:rPr>
              <w:t>W DNI</w:t>
            </w:r>
            <w:r>
              <w:rPr>
                <w:rFonts w:cs="Arial"/>
                <w:b/>
                <w:color w:val="000000"/>
                <w:sz w:val="28"/>
                <w:szCs w:val="28"/>
                <w:lang w:eastAsia="pl-PL"/>
              </w:rPr>
              <w:t>U</w:t>
            </w:r>
            <w:r w:rsidRPr="008179D0">
              <w:rPr>
                <w:rFonts w:cs="Arial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cs="Arial"/>
                <w:b/>
                <w:color w:val="000000"/>
                <w:sz w:val="28"/>
                <w:szCs w:val="28"/>
                <w:lang w:eastAsia="pl-PL"/>
              </w:rPr>
              <w:t>02</w:t>
            </w:r>
            <w:r w:rsidRPr="008179D0">
              <w:rPr>
                <w:rFonts w:cs="Arial"/>
                <w:b/>
                <w:color w:val="000000"/>
                <w:sz w:val="28"/>
                <w:szCs w:val="28"/>
                <w:lang w:eastAsia="pl-PL"/>
              </w:rPr>
              <w:t>.0</w:t>
            </w:r>
            <w:r>
              <w:rPr>
                <w:rFonts w:cs="Arial"/>
                <w:b/>
                <w:color w:val="000000"/>
                <w:sz w:val="28"/>
                <w:szCs w:val="28"/>
                <w:lang w:eastAsia="pl-PL"/>
              </w:rPr>
              <w:t>9</w:t>
            </w:r>
            <w:r w:rsidRPr="008179D0">
              <w:rPr>
                <w:rFonts w:cs="Arial"/>
                <w:b/>
                <w:color w:val="000000"/>
                <w:sz w:val="28"/>
                <w:szCs w:val="28"/>
                <w:lang w:eastAsia="pl-PL"/>
              </w:rPr>
              <w:t xml:space="preserve">.2018 r. </w:t>
            </w:r>
          </w:p>
          <w:p w:rsidR="002F33D9" w:rsidRPr="00D10C4B" w:rsidRDefault="002F33D9" w:rsidP="007621A8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  <w:lang w:eastAsia="pl-PL"/>
              </w:rPr>
              <w:t>Miejsce</w:t>
            </w:r>
            <w:r w:rsidRPr="003766F8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: </w:t>
            </w:r>
            <w:r w:rsidRPr="00EB376B">
              <w:rPr>
                <w:rFonts w:ascii="Arial" w:hAnsi="Arial" w:cs="Arial"/>
                <w:b/>
                <w:sz w:val="24"/>
                <w:szCs w:val="24"/>
                <w:u w:val="single"/>
              </w:rPr>
              <w:t>Filia Uniwersytetu Jana Kochanowskiego w Piotrkowie Trybunalskim przy ul.  Słowackiego 114/118</w:t>
            </w:r>
            <w:r>
              <w:rPr>
                <w:rFonts w:cs="Arial"/>
                <w:b/>
                <w:sz w:val="28"/>
                <w:szCs w:val="28"/>
                <w:lang w:eastAsia="pl-PL"/>
              </w:rPr>
              <w:t>.</w:t>
            </w:r>
            <w:r w:rsidRPr="008179D0">
              <w:rPr>
                <w:rFonts w:cs="Arial"/>
                <w:b/>
                <w:color w:val="000000"/>
                <w:sz w:val="28"/>
                <w:szCs w:val="28"/>
                <w:lang w:eastAsia="pl-PL"/>
              </w:rPr>
              <w:br/>
            </w:r>
            <w:r>
              <w:rPr>
                <w:rFonts w:cs="Arial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D10C4B"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F33D9" w:rsidTr="00D1246A">
        <w:trPr>
          <w:trHeight w:val="99"/>
        </w:trPr>
        <w:tc>
          <w:tcPr>
            <w:tcW w:w="9595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2F33D9" w:rsidRPr="00D10C4B" w:rsidRDefault="002F33D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(PROSIMY</w:t>
            </w:r>
            <w:r w:rsidRPr="00D10C4B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WYPEŁNIAĆ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FORMULARZ</w:t>
            </w:r>
            <w:r w:rsidRPr="00D10C4B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DRUKOWANYMI LITERAMI</w:t>
            </w:r>
          </w:p>
          <w:p w:rsidR="002F33D9" w:rsidRPr="00CE0CC5" w:rsidRDefault="002F33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D10C4B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PROSIMY PRZESŁAĆ WYPEŁNIONY FORMULARZ NA ADRES </w:t>
            </w:r>
            <w:hyperlink r:id="rId5" w:history="1">
              <w:r>
                <w:rPr>
                  <w:rStyle w:val="Hyperlink"/>
                  <w:rFonts w:cs="Arial"/>
                  <w:b/>
                  <w:bCs/>
                  <w:color w:val="auto"/>
                  <w:sz w:val="20"/>
                  <w:szCs w:val="20"/>
                  <w:lang w:eastAsia="pl-PL"/>
                </w:rPr>
                <w:t>m.kaczmarczyk</w:t>
              </w:r>
              <w:r w:rsidRPr="00CE0CC5">
                <w:rPr>
                  <w:rStyle w:val="Hyperlink"/>
                  <w:rFonts w:cs="Arial"/>
                  <w:b/>
                  <w:bCs/>
                  <w:color w:val="auto"/>
                  <w:sz w:val="20"/>
                  <w:szCs w:val="20"/>
                  <w:lang w:eastAsia="pl-PL"/>
                </w:rPr>
                <w:t>@rcpslodz.pl</w:t>
              </w:r>
            </w:hyperlink>
            <w:r w:rsidRPr="00CE0CC5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ania.adamczewska@rcpslodz.pl, a.mostowska@rcpslodz.pl;</w:t>
            </w:r>
          </w:p>
          <w:p w:rsidR="002F33D9" w:rsidRPr="00CE0CC5" w:rsidRDefault="002F33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CE0CC5">
              <w:rPr>
                <w:rFonts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LUB </w:t>
            </w:r>
            <w:r w:rsidRPr="00CE0CC5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FAXEM NA NR 42 203-48-17 </w:t>
            </w:r>
            <w:r w:rsidRPr="00CE0CC5">
              <w:rPr>
                <w:rFonts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DO DNIA </w:t>
            </w:r>
            <w:r>
              <w:rPr>
                <w:rFonts w:cs="Arial"/>
                <w:b/>
                <w:bCs/>
                <w:sz w:val="20"/>
                <w:szCs w:val="20"/>
                <w:u w:val="single"/>
                <w:lang w:eastAsia="pl-PL"/>
              </w:rPr>
              <w:t>20</w:t>
            </w:r>
            <w:r w:rsidRPr="00CE0CC5">
              <w:rPr>
                <w:rFonts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u w:val="single"/>
                <w:lang w:eastAsia="pl-PL"/>
              </w:rPr>
              <w:t>LIP</w:t>
            </w:r>
            <w:r w:rsidRPr="00CE0CC5">
              <w:rPr>
                <w:rFonts w:cs="Arial"/>
                <w:b/>
                <w:bCs/>
                <w:sz w:val="20"/>
                <w:szCs w:val="20"/>
                <w:u w:val="single"/>
                <w:lang w:eastAsia="pl-PL"/>
              </w:rPr>
              <w:t>CA 2018 r.</w:t>
            </w:r>
            <w:r w:rsidRPr="00CE0CC5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 ) </w:t>
            </w:r>
          </w:p>
          <w:p w:rsidR="002F33D9" w:rsidRPr="00005F09" w:rsidRDefault="002F33D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darkGray"/>
                <w:lang w:eastAsia="pl-PL"/>
              </w:rPr>
            </w:pPr>
            <w:r w:rsidRPr="00005F09">
              <w:rPr>
                <w:rFonts w:cs="Arial"/>
                <w:b/>
                <w:bCs/>
                <w:color w:val="000000"/>
                <w:sz w:val="20"/>
                <w:szCs w:val="20"/>
                <w:highlight w:val="darkGray"/>
                <w:lang w:eastAsia="pl-PL"/>
              </w:rPr>
              <w:t>ILOŚĆ MIEJSC JEST OGRANICZONA – DECYDUJE KOLEJNOŚĆ ZGŁOSZEŃ</w:t>
            </w:r>
          </w:p>
          <w:p w:rsidR="002F33D9" w:rsidRPr="00D10C4B" w:rsidRDefault="002F33D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pl-PL"/>
              </w:rPr>
            </w:pPr>
            <w:r w:rsidRPr="00005F09">
              <w:rPr>
                <w:rFonts w:cs="Arial"/>
                <w:b/>
                <w:bCs/>
                <w:color w:val="000000"/>
                <w:sz w:val="20"/>
                <w:szCs w:val="20"/>
                <w:highlight w:val="darkGray"/>
                <w:lang w:eastAsia="pl-PL"/>
              </w:rPr>
              <w:t xml:space="preserve">PROSIMY O ZGŁASZANIE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darkGray"/>
                <w:lang w:eastAsia="pl-PL"/>
              </w:rPr>
              <w:t>D</w:t>
            </w:r>
            <w:r w:rsidRPr="00005F09">
              <w:rPr>
                <w:rFonts w:cs="Arial"/>
                <w:b/>
                <w:bCs/>
                <w:color w:val="000000"/>
                <w:sz w:val="20"/>
                <w:szCs w:val="20"/>
                <w:highlight w:val="darkGray"/>
                <w:lang w:eastAsia="pl-PL"/>
              </w:rPr>
              <w:t xml:space="preserve">O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darkGray"/>
                <w:lang w:eastAsia="pl-PL"/>
              </w:rPr>
              <w:t>34</w:t>
            </w:r>
            <w:r w:rsidRPr="00005F09">
              <w:rPr>
                <w:rFonts w:cs="Arial"/>
                <w:b/>
                <w:bCs/>
                <w:color w:val="000000"/>
                <w:sz w:val="20"/>
                <w:szCs w:val="20"/>
                <w:highlight w:val="darkGray"/>
                <w:lang w:eastAsia="pl-PL"/>
              </w:rPr>
              <w:t xml:space="preserve"> OS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darkGray"/>
                <w:lang w:eastAsia="pl-PL"/>
              </w:rPr>
              <w:t>Ó</w:t>
            </w:r>
            <w:r w:rsidRPr="00005F09">
              <w:rPr>
                <w:rFonts w:cs="Arial"/>
                <w:b/>
                <w:bCs/>
                <w:color w:val="000000"/>
                <w:sz w:val="20"/>
                <w:szCs w:val="20"/>
                <w:highlight w:val="darkGray"/>
                <w:lang w:eastAsia="pl-PL"/>
              </w:rPr>
              <w:t>B Z INSTYTUCJI/ORGANIZACJI</w:t>
            </w:r>
          </w:p>
        </w:tc>
      </w:tr>
      <w:tr w:rsidR="002F33D9" w:rsidTr="004D3DB3">
        <w:trPr>
          <w:trHeight w:val="315"/>
        </w:trPr>
        <w:tc>
          <w:tcPr>
            <w:tcW w:w="32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33D9" w:rsidRDefault="002F33D9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F33D9" w:rsidRDefault="002F33D9">
            <w:pPr>
              <w:spacing w:after="0" w:line="240" w:lineRule="auto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 </w:t>
            </w:r>
          </w:p>
        </w:tc>
      </w:tr>
      <w:tr w:rsidR="002F33D9" w:rsidTr="005A1397">
        <w:trPr>
          <w:trHeight w:val="874"/>
        </w:trPr>
        <w:tc>
          <w:tcPr>
            <w:tcW w:w="959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2F33D9" w:rsidRDefault="002F33D9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>DANE PODMIOTU ZGŁASZJĄCEGO SENIORÓW NA WOJEWÓDZKIE DNI SENIORA</w:t>
            </w:r>
            <w:r w:rsidRPr="00D10C4B"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>2018</w:t>
            </w:r>
          </w:p>
          <w:p w:rsidR="002F33D9" w:rsidRPr="00D10C4B" w:rsidRDefault="002F33D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>(02.09.2018 r.  Piotrków Trybunalski)</w:t>
            </w:r>
          </w:p>
        </w:tc>
      </w:tr>
      <w:tr w:rsidR="002F33D9" w:rsidTr="004D3DB3">
        <w:trPr>
          <w:trHeight w:val="375"/>
        </w:trPr>
        <w:tc>
          <w:tcPr>
            <w:tcW w:w="325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vAlign w:val="center"/>
          </w:tcPr>
          <w:p w:rsidR="002F33D9" w:rsidRPr="00D10C4B" w:rsidRDefault="002F33D9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2F33D9" w:rsidRPr="00D10C4B" w:rsidRDefault="002F33D9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  <w:r w:rsidRPr="00D10C4B"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>INSTYTUCJA</w:t>
            </w:r>
            <w:r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>/ORGANIZACJA POZARZĄDOWA</w:t>
            </w:r>
            <w:r w:rsidRPr="00D10C4B"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 xml:space="preserve">oraz jej </w:t>
            </w:r>
            <w:r w:rsidRPr="00D10C4B"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>adres)</w:t>
            </w:r>
          </w:p>
          <w:p w:rsidR="002F33D9" w:rsidRPr="00D10C4B" w:rsidRDefault="002F33D9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F33D9" w:rsidRPr="00D10C4B" w:rsidRDefault="002F33D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D10C4B">
              <w:rPr>
                <w:rFonts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2F33D9" w:rsidRPr="00D10C4B" w:rsidRDefault="002F33D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</w:p>
          <w:p w:rsidR="002F33D9" w:rsidRPr="00D10C4B" w:rsidRDefault="002F33D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</w:p>
          <w:p w:rsidR="002F33D9" w:rsidRPr="00D10C4B" w:rsidRDefault="002F33D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F33D9" w:rsidTr="001D4D3E">
        <w:trPr>
          <w:trHeight w:val="67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2F33D9" w:rsidRPr="00D10C4B" w:rsidRDefault="002F33D9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  <w:r w:rsidRPr="00D10C4B"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>TELEFON KONTAKTOWY</w:t>
            </w:r>
          </w:p>
          <w:p w:rsidR="002F33D9" w:rsidRPr="00D10C4B" w:rsidRDefault="002F33D9" w:rsidP="0042564E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  <w:r w:rsidRPr="00D10C4B"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 xml:space="preserve">(komórkowy </w:t>
            </w:r>
            <w:r w:rsidRPr="00D10C4B">
              <w:rPr>
                <w:rFonts w:cs="Arial"/>
                <w:b/>
                <w:color w:val="000000"/>
                <w:sz w:val="24"/>
                <w:szCs w:val="24"/>
                <w:u w:val="single"/>
                <w:lang w:eastAsia="pl-PL"/>
              </w:rPr>
              <w:t>lub</w:t>
            </w:r>
            <w:r w:rsidRPr="00D10C4B"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 xml:space="preserve"> stacjonarny)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Pr="00D10C4B" w:rsidRDefault="002F33D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D10C4B">
              <w:rPr>
                <w:rFonts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2F33D9" w:rsidRPr="00D10C4B" w:rsidRDefault="002F33D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</w:p>
          <w:p w:rsidR="002F33D9" w:rsidRPr="00D10C4B" w:rsidRDefault="002F33D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F33D9" w:rsidTr="001D4D3E">
        <w:trPr>
          <w:trHeight w:val="792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F33D9" w:rsidRPr="00D10C4B" w:rsidRDefault="002F33D9" w:rsidP="00BC591E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  <w:t>LICZBA ZGŁASZANYCH UCZESTNIKÓW W IMPREZIE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3D9" w:rsidRPr="00D10C4B" w:rsidRDefault="002F33D9" w:rsidP="00BC591E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F33D9" w:rsidTr="00C84290">
        <w:trPr>
          <w:trHeight w:val="792"/>
        </w:trPr>
        <w:tc>
          <w:tcPr>
            <w:tcW w:w="9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F33D9" w:rsidRDefault="002F33D9" w:rsidP="00D551E5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FORMY AKTYWNOŚCI SENIORÓW</w:t>
            </w:r>
          </w:p>
        </w:tc>
      </w:tr>
      <w:tr w:rsidR="002F33D9" w:rsidTr="001D4D3E">
        <w:trPr>
          <w:trHeight w:val="792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F33D9" w:rsidRDefault="002F33D9" w:rsidP="00D551E5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Wystawienie prac w namiocie wystawienniczym (przygotowana powierzchnia przez organizatora to </w:t>
            </w:r>
            <w:smartTag w:uri="urn:schemas-microsoft-com:office:smarttags" w:element="metricconverter">
              <w:smartTagPr>
                <w:attr w:name="ProductID" w:val="25 m"/>
              </w:smartTagPr>
              <w:smartTag w:uri="urn:schemas-microsoft-com:office:smarttags" w:element="metricconverter">
                <w:smartTagPr>
                  <w:attr w:name="ProductID" w:val="25 m2"/>
                </w:smartTagPr>
                <w:r>
                  <w:rPr>
                    <w:rFonts w:ascii="Arial" w:hAnsi="Arial" w:cs="Arial"/>
                    <w:color w:val="000000"/>
                    <w:lang w:eastAsia="pl-PL"/>
                  </w:rPr>
                  <w:t>25 m</w:t>
                </w:r>
              </w:smartTag>
              <w:r w:rsidRPr="001D4D3E">
                <w:rPr>
                  <w:rFonts w:ascii="Arial" w:hAnsi="Arial" w:cs="Arial"/>
                  <w:color w:val="000000"/>
                  <w:vertAlign w:val="superscript"/>
                  <w:lang w:eastAsia="pl-PL"/>
                </w:rPr>
                <w:t>2</w:t>
              </w:r>
            </w:smartTag>
            <w:r>
              <w:rPr>
                <w:rFonts w:ascii="Arial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3D9" w:rsidRDefault="002F33D9" w:rsidP="00BC591E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tak*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3D9" w:rsidRDefault="002F33D9" w:rsidP="00BC591E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nie*</w:t>
            </w:r>
          </w:p>
        </w:tc>
      </w:tr>
      <w:tr w:rsidR="002F33D9" w:rsidTr="00486C98">
        <w:trPr>
          <w:trHeight w:val="792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F33D9" w:rsidRDefault="002F33D9" w:rsidP="00D551E5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Przedstawienie własnego programu artystycznego na scenie (ok. 15 min.)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3D9" w:rsidRDefault="002F33D9" w:rsidP="00BC591E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tak*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3D9" w:rsidRDefault="002F33D9" w:rsidP="00BC591E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nie*</w:t>
            </w:r>
          </w:p>
        </w:tc>
      </w:tr>
      <w:tr w:rsidR="002F33D9" w:rsidTr="00486C98">
        <w:trPr>
          <w:trHeight w:val="792"/>
        </w:trPr>
        <w:tc>
          <w:tcPr>
            <w:tcW w:w="9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3D9" w:rsidRPr="00C25057" w:rsidRDefault="002F33D9" w:rsidP="00486C98">
            <w:pPr>
              <w:rPr>
                <w:rFonts w:ascii="Arial" w:hAnsi="Arial" w:cs="Arial"/>
                <w:sz w:val="24"/>
                <w:szCs w:val="24"/>
              </w:rPr>
            </w:pPr>
            <w:r w:rsidRPr="00C25057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- właściwe proszę podkreślić.</w:t>
            </w:r>
          </w:p>
          <w:p w:rsidR="002F33D9" w:rsidRDefault="002F33D9" w:rsidP="00D551E5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F33D9" w:rsidTr="00486C98">
        <w:trPr>
          <w:trHeight w:val="792"/>
        </w:trPr>
        <w:tc>
          <w:tcPr>
            <w:tcW w:w="9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3D9" w:rsidRDefault="002F33D9" w:rsidP="00D551E5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  <w:r w:rsidRPr="00967FE1">
              <w:rPr>
                <w:rFonts w:ascii="Arial" w:hAnsi="Arial" w:cs="Arial"/>
                <w:b/>
                <w:sz w:val="24"/>
                <w:szCs w:val="24"/>
              </w:rPr>
              <w:t xml:space="preserve">Uwaga: Podczas imprezy organizator zapewnia: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suchy prowiant,  </w:t>
            </w:r>
            <w:r w:rsidRPr="00967FE1">
              <w:rPr>
                <w:rFonts w:ascii="Arial" w:hAnsi="Arial" w:cs="Arial"/>
                <w:b/>
                <w:sz w:val="24"/>
                <w:szCs w:val="24"/>
              </w:rPr>
              <w:t xml:space="preserve">ciepły posiłek dla uczestników, namiot wystawienniczy (ok. </w:t>
            </w:r>
            <w:smartTag w:uri="urn:schemas-microsoft-com:office:smarttags" w:element="metricconverter">
              <w:smartTagPr>
                <w:attr w:name="ProductID" w:val="25 m"/>
              </w:smartTagPr>
              <w:smartTag w:uri="urn:schemas-microsoft-com:office:smarttags" w:element="metricconverter">
                <w:smartTagPr>
                  <w:attr w:name="ProductID" w:val="25 m2"/>
                </w:smartTagPr>
                <w:r w:rsidRPr="00967FE1">
                  <w:rPr>
                    <w:rFonts w:ascii="Arial" w:hAnsi="Arial" w:cs="Arial"/>
                    <w:b/>
                    <w:sz w:val="24"/>
                    <w:szCs w:val="24"/>
                  </w:rPr>
                  <w:t>25 m</w:t>
                </w:r>
              </w:smartTag>
              <w:r w:rsidRPr="00D702E0">
                <w:rPr>
                  <w:rFonts w:ascii="Arial" w:hAnsi="Arial" w:cs="Arial"/>
                  <w:b/>
                  <w:sz w:val="24"/>
                  <w:szCs w:val="24"/>
                  <w:vertAlign w:val="superscript"/>
                </w:rPr>
                <w:t>2</w:t>
              </w:r>
            </w:smartTag>
            <w:r w:rsidRPr="00967FE1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967FE1">
              <w:rPr>
                <w:rFonts w:ascii="Arial" w:hAnsi="Arial" w:cs="Arial"/>
                <w:b/>
                <w:sz w:val="24"/>
                <w:szCs w:val="24"/>
              </w:rPr>
              <w:t xml:space="preserve"> scenę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wraz z </w:t>
            </w:r>
            <w:r w:rsidRPr="00967FE1">
              <w:rPr>
                <w:rFonts w:ascii="Arial" w:hAnsi="Arial" w:cs="Arial"/>
                <w:b/>
                <w:sz w:val="24"/>
                <w:szCs w:val="24"/>
              </w:rPr>
              <w:t>nagłośnienie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967FE1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</w:p>
        </w:tc>
      </w:tr>
      <w:tr w:rsidR="002F33D9" w:rsidTr="00486C98">
        <w:trPr>
          <w:trHeight w:val="792"/>
        </w:trPr>
        <w:tc>
          <w:tcPr>
            <w:tcW w:w="9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3D9" w:rsidRDefault="002F33D9" w:rsidP="00D551E5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2F33D9" w:rsidRDefault="002F33D9" w:rsidP="00D551E5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2F33D9" w:rsidRDefault="002F33D9" w:rsidP="00D551E5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F33D9" w:rsidTr="00C84290">
        <w:trPr>
          <w:trHeight w:val="792"/>
        </w:trPr>
        <w:tc>
          <w:tcPr>
            <w:tcW w:w="9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F33D9" w:rsidRPr="005D45FF" w:rsidRDefault="002F33D9" w:rsidP="00D551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D45FF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Lista seniorów (osób w wieku 60 lat i więcej), którzy wezmą udział w imprezie</w:t>
            </w:r>
          </w:p>
        </w:tc>
      </w:tr>
      <w:tr w:rsidR="002F33D9" w:rsidTr="00AE77F7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F33D9" w:rsidRDefault="002F33D9" w:rsidP="00D55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Imię i nazwisko seniora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2F33D9" w:rsidRPr="00D551E5" w:rsidRDefault="002F33D9" w:rsidP="00D55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D551E5">
              <w:rPr>
                <w:rFonts w:ascii="Arial" w:hAnsi="Arial" w:cs="Arial"/>
                <w:color w:val="000000"/>
                <w:lang w:eastAsia="pl-PL"/>
              </w:rPr>
              <w:t>Wiek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F33D9" w:rsidRDefault="002F33D9" w:rsidP="00AE77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AE77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Nazwa </w:t>
            </w:r>
            <w:r w:rsidRPr="00D551E5">
              <w:rPr>
                <w:rFonts w:ascii="Arial" w:hAnsi="Arial" w:cs="Arial"/>
                <w:color w:val="000000"/>
                <w:lang w:eastAsia="pl-PL"/>
              </w:rPr>
              <w:t>Gmin</w:t>
            </w:r>
            <w:r>
              <w:rPr>
                <w:rFonts w:ascii="Arial" w:hAnsi="Arial" w:cs="Arial"/>
                <w:color w:val="000000"/>
                <w:lang w:eastAsia="pl-PL"/>
              </w:rPr>
              <w:t>y, z której jest senior</w:t>
            </w:r>
          </w:p>
          <w:p w:rsidR="002F33D9" w:rsidRPr="00D551E5" w:rsidRDefault="002F33D9" w:rsidP="00AE77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8429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33D9" w:rsidTr="00C25057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1F0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  <w:p w:rsidR="002F33D9" w:rsidRDefault="002F33D9" w:rsidP="00C84290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2F33D9" w:rsidRDefault="002F33D9" w:rsidP="0012533D">
      <w:pPr>
        <w:rPr>
          <w:sz w:val="16"/>
          <w:szCs w:val="16"/>
        </w:rPr>
      </w:pPr>
    </w:p>
    <w:p w:rsidR="002F33D9" w:rsidRDefault="002F33D9" w:rsidP="0012533D">
      <w:pPr>
        <w:rPr>
          <w:sz w:val="16"/>
          <w:szCs w:val="16"/>
        </w:rPr>
      </w:pPr>
    </w:p>
    <w:p w:rsidR="002F33D9" w:rsidRDefault="002F33D9" w:rsidP="0012533D">
      <w:pPr>
        <w:rPr>
          <w:sz w:val="16"/>
          <w:szCs w:val="16"/>
        </w:rPr>
      </w:pPr>
    </w:p>
    <w:p w:rsidR="002F33D9" w:rsidRDefault="002F33D9" w:rsidP="0012533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                                                                                                       ………………………………………………………………</w:t>
      </w:r>
    </w:p>
    <w:p w:rsidR="002F33D9" w:rsidRDefault="002F33D9" w:rsidP="0012533D">
      <w:pPr>
        <w:rPr>
          <w:rFonts w:ascii="Arial" w:hAnsi="Arial" w:cs="Arial"/>
          <w:sz w:val="24"/>
          <w:szCs w:val="24"/>
        </w:rPr>
      </w:pPr>
      <w:r w:rsidRPr="00C84290">
        <w:rPr>
          <w:rFonts w:ascii="Arial" w:hAnsi="Arial" w:cs="Arial"/>
          <w:sz w:val="24"/>
          <w:szCs w:val="24"/>
        </w:rPr>
        <w:t>Nazwa/ piecz</w:t>
      </w:r>
      <w:r>
        <w:rPr>
          <w:rFonts w:ascii="Arial" w:hAnsi="Arial" w:cs="Arial"/>
          <w:sz w:val="24"/>
          <w:szCs w:val="24"/>
        </w:rPr>
        <w:t>ą</w:t>
      </w:r>
      <w:r w:rsidRPr="00C84290">
        <w:rPr>
          <w:rFonts w:ascii="Arial" w:hAnsi="Arial" w:cs="Arial"/>
          <w:sz w:val="24"/>
          <w:szCs w:val="24"/>
        </w:rPr>
        <w:t xml:space="preserve">tka podmiotu </w:t>
      </w:r>
      <w:r>
        <w:rPr>
          <w:rFonts w:ascii="Arial" w:hAnsi="Arial" w:cs="Arial"/>
          <w:sz w:val="24"/>
          <w:szCs w:val="24"/>
        </w:rPr>
        <w:t xml:space="preserve"> </w:t>
      </w:r>
      <w:r w:rsidRPr="00C84290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C84290">
        <w:rPr>
          <w:rFonts w:ascii="Arial" w:hAnsi="Arial" w:cs="Arial"/>
          <w:sz w:val="24"/>
          <w:szCs w:val="24"/>
        </w:rPr>
        <w:t xml:space="preserve"> podpis osoby upoważnionej zgłaszającego uczestników</w:t>
      </w:r>
    </w:p>
    <w:p w:rsidR="002F33D9" w:rsidRDefault="002F33D9" w:rsidP="005D45FF">
      <w:pPr>
        <w:jc w:val="both"/>
        <w:rPr>
          <w:rFonts w:ascii="Arial" w:hAnsi="Arial" w:cs="Arial"/>
          <w:b/>
          <w:iCs/>
        </w:rPr>
      </w:pPr>
    </w:p>
    <w:p w:rsidR="002F33D9" w:rsidRPr="00D15B7E" w:rsidRDefault="002F33D9" w:rsidP="005D45FF">
      <w:pPr>
        <w:jc w:val="both"/>
        <w:rPr>
          <w:rFonts w:ascii="Arial" w:hAnsi="Arial" w:cs="Arial"/>
          <w:b/>
        </w:rPr>
      </w:pPr>
      <w:r w:rsidRPr="00D15B7E">
        <w:rPr>
          <w:rFonts w:ascii="Arial" w:hAnsi="Arial" w:cs="Arial"/>
          <w:b/>
          <w:iCs/>
        </w:rPr>
        <w:t xml:space="preserve">Prosimy o przesłanie skanu wypełnionego formularza na adres e-mail: </w:t>
      </w:r>
      <w:hyperlink r:id="rId6" w:history="1">
        <w:r w:rsidRPr="009068C6">
          <w:rPr>
            <w:rStyle w:val="Hyperlink"/>
            <w:rFonts w:ascii="Arial" w:hAnsi="Arial" w:cs="Arial"/>
            <w:b/>
            <w:iCs/>
          </w:rPr>
          <w:t>ania.adamczewska@rcpslodz.pl</w:t>
        </w:r>
      </w:hyperlink>
      <w:r>
        <w:t xml:space="preserve">; </w:t>
      </w:r>
      <w:hyperlink r:id="rId7" w:history="1">
        <w:r w:rsidRPr="00AC71CC">
          <w:rPr>
            <w:rStyle w:val="Hyperlink"/>
            <w:rFonts w:ascii="Arial" w:hAnsi="Arial" w:cs="Arial"/>
            <w:b/>
          </w:rPr>
          <w:t>a.mostowska@rcpslodz.pl</w:t>
        </w:r>
      </w:hyperlink>
      <w:r>
        <w:rPr>
          <w:rFonts w:ascii="Arial" w:hAnsi="Arial" w:cs="Arial"/>
        </w:rPr>
        <w:t xml:space="preserve"> </w:t>
      </w:r>
      <w:r w:rsidRPr="00D15B7E">
        <w:rPr>
          <w:rFonts w:ascii="Arial" w:hAnsi="Arial" w:cs="Arial"/>
          <w:b/>
        </w:rPr>
        <w:t>lub</w:t>
      </w:r>
      <w:r>
        <w:rPr>
          <w:rFonts w:ascii="Arial" w:hAnsi="Arial" w:cs="Arial"/>
          <w:b/>
        </w:rPr>
        <w:t xml:space="preserve"> </w:t>
      </w:r>
      <w:hyperlink r:id="rId8" w:history="1">
        <w:r w:rsidRPr="00634A6E">
          <w:rPr>
            <w:rStyle w:val="Hyperlink"/>
            <w:rFonts w:ascii="Arial" w:hAnsi="Arial" w:cs="Arial"/>
            <w:b/>
          </w:rPr>
          <w:t>m.kaczmarczyk@rcpslodz.pl</w:t>
        </w:r>
      </w:hyperlink>
      <w:r>
        <w:rPr>
          <w:rFonts w:ascii="Arial" w:hAnsi="Arial" w:cs="Arial"/>
          <w:b/>
        </w:rPr>
        <w:t>, lub</w:t>
      </w:r>
      <w:r w:rsidRPr="00D15B7E">
        <w:rPr>
          <w:rFonts w:ascii="Arial" w:hAnsi="Arial" w:cs="Arial"/>
          <w:b/>
        </w:rPr>
        <w:t xml:space="preserve"> faxem na nr 42 203 48 17</w:t>
      </w:r>
      <w:r>
        <w:rPr>
          <w:rFonts w:ascii="Arial" w:hAnsi="Arial" w:cs="Arial"/>
          <w:b/>
        </w:rPr>
        <w:t>.</w:t>
      </w:r>
    </w:p>
    <w:p w:rsidR="002F33D9" w:rsidRDefault="002F33D9" w:rsidP="005D45FF">
      <w:pPr>
        <w:jc w:val="both"/>
        <w:rPr>
          <w:rFonts w:ascii="Arial" w:hAnsi="Arial" w:cs="Arial"/>
          <w:b/>
        </w:rPr>
      </w:pPr>
      <w:r w:rsidRPr="00D15B7E">
        <w:rPr>
          <w:rFonts w:ascii="Arial" w:hAnsi="Arial" w:cs="Arial"/>
          <w:b/>
        </w:rPr>
        <w:t xml:space="preserve">W razie wszelkich pytań prosimy o telefoniczny kontakt z Wydziałem </w:t>
      </w:r>
      <w:r w:rsidRPr="00D15B7E">
        <w:rPr>
          <w:rFonts w:ascii="Arial" w:hAnsi="Arial" w:cs="Arial"/>
          <w:b/>
        </w:rPr>
        <w:br/>
        <w:t>ds. Pomocy i Integracji Społecznej – 42 203 48 2</w:t>
      </w:r>
      <w:r>
        <w:rPr>
          <w:rFonts w:ascii="Arial" w:hAnsi="Arial" w:cs="Arial"/>
          <w:b/>
        </w:rPr>
        <w:t>5</w:t>
      </w:r>
    </w:p>
    <w:p w:rsidR="002F33D9" w:rsidRDefault="002F33D9" w:rsidP="005D45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F33D9" w:rsidRPr="00DB7571" w:rsidRDefault="002F33D9" w:rsidP="005D45FF">
      <w:pPr>
        <w:jc w:val="both"/>
      </w:pPr>
      <w:r w:rsidRPr="00DB7571">
        <w:t xml:space="preserve">Na podstawie art. 13 ust. 1 i ust. 2 rozporządzenia Parlamentu Europejskiego i Rady (UE) 2016/679 </w:t>
      </w:r>
      <w:r w:rsidRPr="00DB7571">
        <w:br/>
        <w:t>z dnia 27.04.2016 r. w sprawie ochrony osób fizycznych w związku z przetwarzaniem danych osobowych i w sprawie swobodnego przepływu takich danych oraz uchylenia dyrektywy 95/46/WE (dalej: RODO), informujemy, że:</w:t>
      </w:r>
    </w:p>
    <w:p w:rsidR="002F33D9" w:rsidRPr="00DB7571" w:rsidRDefault="002F33D9" w:rsidP="005D45FF">
      <w:pPr>
        <w:numPr>
          <w:ilvl w:val="0"/>
          <w:numId w:val="1"/>
        </w:numPr>
        <w:jc w:val="both"/>
      </w:pPr>
      <w:r w:rsidRPr="00DB7571">
        <w:t>Administratorem danych osobowych jest Regionalne Centrum Polityki Społecznej Województwa Łódzkiego z siedzibą w Łodzi, przy ulicy Snycerskiej 8, email: info@rcpslodz.pl, nr tel. 42 203 48 00.</w:t>
      </w:r>
    </w:p>
    <w:p w:rsidR="002F33D9" w:rsidRPr="00DB7571" w:rsidRDefault="002F33D9" w:rsidP="005D45FF">
      <w:pPr>
        <w:numPr>
          <w:ilvl w:val="0"/>
          <w:numId w:val="1"/>
        </w:numPr>
        <w:jc w:val="both"/>
      </w:pPr>
      <w:r w:rsidRPr="00DB7571">
        <w:t xml:space="preserve">Dane kontaktowe Inspektora Ochrony Danych Osobowych w Regionalnym Centrum Polityki Społecznej Województwa Łódzkiego, przy ulicy Snycerskiej 8: email: iodo@rcpslodz.pl, </w:t>
      </w:r>
      <w:r w:rsidRPr="00DB7571">
        <w:br/>
        <w:t>nr tel. 42 203 48 00.</w:t>
      </w:r>
    </w:p>
    <w:p w:rsidR="002F33D9" w:rsidRPr="00DB7571" w:rsidRDefault="002F33D9" w:rsidP="005D45FF">
      <w:pPr>
        <w:numPr>
          <w:ilvl w:val="0"/>
          <w:numId w:val="1"/>
        </w:numPr>
        <w:jc w:val="both"/>
      </w:pPr>
      <w:r w:rsidRPr="00DB7571">
        <w:t xml:space="preserve">Dane osobowe będą przetwarzane wyłącznie w celu realizacji obowiązków związanych </w:t>
      </w:r>
      <w:r w:rsidRPr="00DB7571">
        <w:br/>
        <w:t xml:space="preserve">z realizacją </w:t>
      </w:r>
      <w:r>
        <w:t>Wojewódzkich Dni Seniora 2018,</w:t>
      </w:r>
      <w:r w:rsidRPr="00DB7571">
        <w:t xml:space="preserve"> w szczególności potwierdzenia kwalifikowalności wydatków, kontroli, audytu i sprawozdawczości, a także w celach archiwalnych.</w:t>
      </w:r>
    </w:p>
    <w:p w:rsidR="002F33D9" w:rsidRPr="00DB7571" w:rsidRDefault="002F33D9" w:rsidP="005D45FF">
      <w:pPr>
        <w:numPr>
          <w:ilvl w:val="0"/>
          <w:numId w:val="1"/>
        </w:numPr>
        <w:jc w:val="both"/>
      </w:pPr>
      <w:r w:rsidRPr="00DB7571">
        <w:t>Pani/Pana dane osobowe przetwarzane będą na podstawie Pani/Pana (art. 6 ust. 1 lit. a, b RODO).</w:t>
      </w:r>
    </w:p>
    <w:p w:rsidR="002F33D9" w:rsidRPr="00DB7571" w:rsidRDefault="002F33D9" w:rsidP="005D45FF">
      <w:pPr>
        <w:numPr>
          <w:ilvl w:val="0"/>
          <w:numId w:val="1"/>
        </w:numPr>
        <w:jc w:val="both"/>
      </w:pPr>
      <w:r w:rsidRPr="00DB7571">
        <w:t>Pani/Pana dane osobowe będą ujawniane osobom upoważnionym przez administratora danych osobowych, podmiotom upoważnionym na podstawie przepisów prawa, podmiotom zajmującym się archiwizacją</w:t>
      </w:r>
      <w:r>
        <w:t>.</w:t>
      </w:r>
      <w:r w:rsidRPr="00DB7571">
        <w:t xml:space="preserve">  Ponadto w zakresie stanowiącym informację publiczną dane będą ujawniane każdemu zainteresowanemu taką informacją lub publikowane w BIP Urzędu.</w:t>
      </w:r>
    </w:p>
    <w:p w:rsidR="002F33D9" w:rsidRPr="00DB7571" w:rsidRDefault="002F33D9" w:rsidP="005D45FF">
      <w:pPr>
        <w:numPr>
          <w:ilvl w:val="0"/>
          <w:numId w:val="1"/>
        </w:numPr>
        <w:jc w:val="both"/>
      </w:pPr>
      <w:r w:rsidRPr="00DB7571">
        <w:t xml:space="preserve">Pani/Pana dane osobowe będą przechowywane do czasu rozliczenia </w:t>
      </w:r>
      <w:r>
        <w:t>Wojewódzkich Dni Seniora 2018</w:t>
      </w:r>
      <w:r w:rsidRPr="00DB7571">
        <w:t xml:space="preserve"> , a po jego rozliczeniu przez okres wynikający z przepisów prawa dotyczących archiwizacji</w:t>
      </w:r>
      <w:r>
        <w:t xml:space="preserve">.  </w:t>
      </w:r>
    </w:p>
    <w:p w:rsidR="002F33D9" w:rsidRPr="00DB7571" w:rsidRDefault="002F33D9" w:rsidP="005D45FF">
      <w:pPr>
        <w:numPr>
          <w:ilvl w:val="0"/>
          <w:numId w:val="1"/>
        </w:numPr>
        <w:jc w:val="both"/>
      </w:pPr>
      <w:r w:rsidRPr="00DB7571">
        <w:t xml:space="preserve">Posiada Pani/Pan prawo dostępu do treści swoich danych osobowych, prawo </w:t>
      </w:r>
      <w:r w:rsidRPr="00DB7571">
        <w:br/>
        <w:t xml:space="preserve">do ich sprostowania, usunięcia oraz prawo do ograniczenia ich przetwarzania. Ponadto także prawo do cofnięcia zgody w dowolnym momencie bez wpływu na zgodność z prawem przetwarzania, którego dokonano na podstawie zgody przed jej cofnięciem, prawo </w:t>
      </w:r>
      <w:r w:rsidRPr="00DB7571">
        <w:br/>
        <w:t>do przenoszenia danych oraz prawo do wniesienia sprzeciwu wobec ich przetwarzania.</w:t>
      </w:r>
    </w:p>
    <w:p w:rsidR="002F33D9" w:rsidRPr="00DB7571" w:rsidRDefault="002F33D9" w:rsidP="005D45FF">
      <w:pPr>
        <w:numPr>
          <w:ilvl w:val="0"/>
          <w:numId w:val="1"/>
        </w:numPr>
        <w:jc w:val="both"/>
      </w:pPr>
      <w:r w:rsidRPr="00DB7571">
        <w:rPr>
          <w:rFonts w:cs="Arial"/>
        </w:rPr>
        <w:t>Posiada Pani/Pan prawo wniesienia skargi do organu nadzorczego zajmującego się ochroną danych osobowych gdy uzna Pani/Pan, iż przetwarzanie danych narusz przepisy ogólnego rozporządzenia o ochronie danych osobowych z dnia 27 kwietnia 2016 roku.</w:t>
      </w:r>
    </w:p>
    <w:p w:rsidR="002F33D9" w:rsidRPr="00DB7571" w:rsidRDefault="002F33D9" w:rsidP="005D45FF">
      <w:pPr>
        <w:numPr>
          <w:ilvl w:val="0"/>
          <w:numId w:val="1"/>
        </w:numPr>
        <w:jc w:val="both"/>
      </w:pPr>
      <w:r w:rsidRPr="00DB7571">
        <w:t xml:space="preserve">Podanie danych jest dobrowolne. Niepodanie danych skutkuje brakiem możliwości udziału </w:t>
      </w:r>
      <w:r w:rsidRPr="00DB7571">
        <w:br/>
        <w:t xml:space="preserve">w </w:t>
      </w:r>
      <w:r>
        <w:t xml:space="preserve">Wojewódzkich Dniach Seniora </w:t>
      </w:r>
      <w:smartTag w:uri="urn:schemas-microsoft-com:office:smarttags" w:element="metricconverter">
        <w:smartTagPr>
          <w:attr w:name="ProductID" w:val="2018”"/>
        </w:smartTagPr>
        <w:r>
          <w:t>2018</w:t>
        </w:r>
        <w:r w:rsidRPr="00DB7571">
          <w:t>”</w:t>
        </w:r>
      </w:smartTag>
      <w:r w:rsidRPr="00DB7571">
        <w:t>.</w:t>
      </w:r>
    </w:p>
    <w:p w:rsidR="002F33D9" w:rsidRPr="00DB7571" w:rsidRDefault="002F33D9" w:rsidP="005D45FF">
      <w:pPr>
        <w:numPr>
          <w:ilvl w:val="0"/>
          <w:numId w:val="1"/>
        </w:numPr>
        <w:jc w:val="both"/>
      </w:pPr>
      <w:r w:rsidRPr="00DB7571">
        <w:t>Pani/Pana dane osobowe nie będą przekazywane żadnym odbiorcom danych do państw trzecich i organizacji międzynarodowych, ponadto nie będą przetwarzane w sposób zautomatyzowany oraz nie będą profilowane.</w:t>
      </w:r>
    </w:p>
    <w:p w:rsidR="002F33D9" w:rsidRPr="00DB7571" w:rsidRDefault="002F33D9" w:rsidP="005D45FF">
      <w:pPr>
        <w:jc w:val="right"/>
      </w:pPr>
      <w:r w:rsidRPr="00DB7571">
        <w:t>……………………………………….</w:t>
      </w:r>
    </w:p>
    <w:p w:rsidR="002F33D9" w:rsidRPr="003C233E" w:rsidRDefault="002F33D9" w:rsidP="005D45FF">
      <w:pPr>
        <w:jc w:val="center"/>
      </w:pPr>
      <w:r w:rsidRPr="00DB7571">
        <w:t xml:space="preserve">                                                                                                                                          Data, podpis</w:t>
      </w:r>
    </w:p>
    <w:p w:rsidR="002F33D9" w:rsidRDefault="002F33D9" w:rsidP="005D45FF">
      <w:pPr>
        <w:ind w:firstLine="720"/>
        <w:jc w:val="both"/>
      </w:pPr>
    </w:p>
    <w:p w:rsidR="002F33D9" w:rsidRPr="003C233E" w:rsidRDefault="002F33D9" w:rsidP="005D45FF">
      <w:pPr>
        <w:numPr>
          <w:ilvl w:val="0"/>
          <w:numId w:val="2"/>
        </w:numPr>
        <w:jc w:val="both"/>
      </w:pPr>
      <w:r w:rsidRPr="003C233E">
        <w:t>Wyrażam zgodę na przetwarzanie przez Regionalne Centrum Polityki Społecznej Województwa Łódzkiego z siedzibą w Łodzi przy ulicy Snycerskiej 8 moich danych osobowych, zawartych w niniejszym formularzu, wyłącznie w celu realizacji obowiązków związanych z realizacją</w:t>
      </w:r>
      <w:r>
        <w:t xml:space="preserve"> ”Wojewódzkich Dni Seniora </w:t>
      </w:r>
      <w:smartTag w:uri="urn:schemas-microsoft-com:office:smarttags" w:element="metricconverter">
        <w:smartTagPr>
          <w:attr w:name="ProductID" w:val="2018”"/>
        </w:smartTagPr>
        <w:r>
          <w:t>2018”</w:t>
        </w:r>
      </w:smartTag>
      <w:r w:rsidRPr="00DB7571">
        <w:t>,</w:t>
      </w:r>
      <w:r w:rsidRPr="003C233E">
        <w:t xml:space="preserve"> w szczególności potwierdzania kwalifikowalności wydatków, kontroli, audytu i sprawozdawczości a także w celach archiwalnych.</w:t>
      </w:r>
    </w:p>
    <w:p w:rsidR="002F33D9" w:rsidRPr="007D2786" w:rsidRDefault="002F33D9" w:rsidP="005D45FF">
      <w:pPr>
        <w:jc w:val="center"/>
      </w:pPr>
    </w:p>
    <w:p w:rsidR="002F33D9" w:rsidRPr="003C233E" w:rsidRDefault="002F33D9" w:rsidP="005D45FF">
      <w:pPr>
        <w:numPr>
          <w:ilvl w:val="0"/>
          <w:numId w:val="2"/>
        </w:numPr>
        <w:jc w:val="both"/>
      </w:pPr>
      <w:r w:rsidRPr="003C233E">
        <w:t xml:space="preserve">Przysługuje Pani/Panu prawo do cofnięcia zgody na przetwarzanie danych osobowych </w:t>
      </w:r>
      <w:r>
        <w:br/>
      </w:r>
      <w:r w:rsidRPr="003C233E">
        <w:t>w dowolnym momencie. Nie będzie to miało wpływu na przetwarzanie, którego dokonano na podstawie zgody przed jej cofnięciem.</w:t>
      </w:r>
    </w:p>
    <w:p w:rsidR="002F33D9" w:rsidRPr="007D2786" w:rsidRDefault="002F33D9" w:rsidP="005D45FF">
      <w:pPr>
        <w:jc w:val="right"/>
      </w:pPr>
      <w:r w:rsidRPr="007D2786">
        <w:t>……………………………………….</w:t>
      </w:r>
    </w:p>
    <w:p w:rsidR="002F33D9" w:rsidRPr="007D2786" w:rsidRDefault="002F33D9" w:rsidP="005D45FF">
      <w:pPr>
        <w:jc w:val="center"/>
      </w:pPr>
      <w:r w:rsidRPr="007D2786">
        <w:t xml:space="preserve">                                                                                                                                          Data, podpis</w:t>
      </w:r>
    </w:p>
    <w:p w:rsidR="002F33D9" w:rsidRPr="003C233E" w:rsidRDefault="002F33D9" w:rsidP="005D45FF">
      <w:pPr>
        <w:jc w:val="both"/>
      </w:pPr>
    </w:p>
    <w:p w:rsidR="002F33D9" w:rsidRPr="00D15B7E" w:rsidRDefault="002F33D9" w:rsidP="005D45FF">
      <w:pPr>
        <w:jc w:val="both"/>
        <w:rPr>
          <w:rFonts w:ascii="Arial" w:hAnsi="Arial" w:cs="Arial"/>
          <w:b/>
        </w:rPr>
      </w:pPr>
    </w:p>
    <w:p w:rsidR="002F33D9" w:rsidRDefault="002F33D9" w:rsidP="0012533D">
      <w:pPr>
        <w:rPr>
          <w:rFonts w:ascii="Arial" w:hAnsi="Arial" w:cs="Arial"/>
          <w:sz w:val="24"/>
          <w:szCs w:val="24"/>
        </w:rPr>
      </w:pPr>
    </w:p>
    <w:sectPr w:rsidR="002F33D9" w:rsidSect="00DE414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27A1"/>
    <w:multiLevelType w:val="hybridMultilevel"/>
    <w:tmpl w:val="04E8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C2740"/>
    <w:multiLevelType w:val="hybridMultilevel"/>
    <w:tmpl w:val="1CF65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DB3"/>
    <w:rsid w:val="000029EA"/>
    <w:rsid w:val="00005F09"/>
    <w:rsid w:val="00024521"/>
    <w:rsid w:val="00032CF4"/>
    <w:rsid w:val="0006509B"/>
    <w:rsid w:val="00084A5C"/>
    <w:rsid w:val="000B584F"/>
    <w:rsid w:val="000C6528"/>
    <w:rsid w:val="000D54F4"/>
    <w:rsid w:val="0012533D"/>
    <w:rsid w:val="0013065D"/>
    <w:rsid w:val="00140516"/>
    <w:rsid w:val="001423CF"/>
    <w:rsid w:val="00162EFB"/>
    <w:rsid w:val="001814F9"/>
    <w:rsid w:val="001830B0"/>
    <w:rsid w:val="00197C93"/>
    <w:rsid w:val="001B1B28"/>
    <w:rsid w:val="001D165A"/>
    <w:rsid w:val="001D1AE8"/>
    <w:rsid w:val="001D3E2F"/>
    <w:rsid w:val="001D4D3E"/>
    <w:rsid w:val="001D4E53"/>
    <w:rsid w:val="001F0455"/>
    <w:rsid w:val="001F4CBC"/>
    <w:rsid w:val="00243B89"/>
    <w:rsid w:val="00255E72"/>
    <w:rsid w:val="002B6FB8"/>
    <w:rsid w:val="002F33D9"/>
    <w:rsid w:val="0031598C"/>
    <w:rsid w:val="0032460C"/>
    <w:rsid w:val="00327CDF"/>
    <w:rsid w:val="00333115"/>
    <w:rsid w:val="00352A50"/>
    <w:rsid w:val="00356E85"/>
    <w:rsid w:val="0036181A"/>
    <w:rsid w:val="00375361"/>
    <w:rsid w:val="003766F8"/>
    <w:rsid w:val="003C233E"/>
    <w:rsid w:val="003C6483"/>
    <w:rsid w:val="003E71E7"/>
    <w:rsid w:val="00403B06"/>
    <w:rsid w:val="0042564E"/>
    <w:rsid w:val="0042584B"/>
    <w:rsid w:val="0043177E"/>
    <w:rsid w:val="00432444"/>
    <w:rsid w:val="00451D5A"/>
    <w:rsid w:val="004660F5"/>
    <w:rsid w:val="00484E7E"/>
    <w:rsid w:val="00486C98"/>
    <w:rsid w:val="004B7897"/>
    <w:rsid w:val="004D3DB3"/>
    <w:rsid w:val="00536E72"/>
    <w:rsid w:val="00540A1B"/>
    <w:rsid w:val="00560ACB"/>
    <w:rsid w:val="005A1397"/>
    <w:rsid w:val="005A4F45"/>
    <w:rsid w:val="005D45FF"/>
    <w:rsid w:val="005F3B44"/>
    <w:rsid w:val="00634A6E"/>
    <w:rsid w:val="00647F4C"/>
    <w:rsid w:val="00655268"/>
    <w:rsid w:val="006556F8"/>
    <w:rsid w:val="006833FE"/>
    <w:rsid w:val="00695F6A"/>
    <w:rsid w:val="006A493A"/>
    <w:rsid w:val="006C7671"/>
    <w:rsid w:val="0072095D"/>
    <w:rsid w:val="007309AD"/>
    <w:rsid w:val="00761C52"/>
    <w:rsid w:val="007621A8"/>
    <w:rsid w:val="00767C08"/>
    <w:rsid w:val="007B2844"/>
    <w:rsid w:val="007C48B8"/>
    <w:rsid w:val="007D2786"/>
    <w:rsid w:val="007F38F9"/>
    <w:rsid w:val="007F51AC"/>
    <w:rsid w:val="008179D0"/>
    <w:rsid w:val="0082122A"/>
    <w:rsid w:val="008305B7"/>
    <w:rsid w:val="008576FB"/>
    <w:rsid w:val="00867CF2"/>
    <w:rsid w:val="008A311F"/>
    <w:rsid w:val="008D59DF"/>
    <w:rsid w:val="008D6B04"/>
    <w:rsid w:val="009068C6"/>
    <w:rsid w:val="00954506"/>
    <w:rsid w:val="00967FE1"/>
    <w:rsid w:val="009715B0"/>
    <w:rsid w:val="00A01636"/>
    <w:rsid w:val="00A460A1"/>
    <w:rsid w:val="00A46F5E"/>
    <w:rsid w:val="00A52076"/>
    <w:rsid w:val="00A576C8"/>
    <w:rsid w:val="00A57770"/>
    <w:rsid w:val="00A66DCB"/>
    <w:rsid w:val="00AC71CC"/>
    <w:rsid w:val="00AD6960"/>
    <w:rsid w:val="00AE77F7"/>
    <w:rsid w:val="00AF268E"/>
    <w:rsid w:val="00AF2FA4"/>
    <w:rsid w:val="00B54BFA"/>
    <w:rsid w:val="00BC591E"/>
    <w:rsid w:val="00BE672F"/>
    <w:rsid w:val="00C11632"/>
    <w:rsid w:val="00C11DD5"/>
    <w:rsid w:val="00C21E67"/>
    <w:rsid w:val="00C22ED9"/>
    <w:rsid w:val="00C25057"/>
    <w:rsid w:val="00C54384"/>
    <w:rsid w:val="00C63688"/>
    <w:rsid w:val="00C84290"/>
    <w:rsid w:val="00CC163C"/>
    <w:rsid w:val="00CE0CC5"/>
    <w:rsid w:val="00D056AD"/>
    <w:rsid w:val="00D10C4B"/>
    <w:rsid w:val="00D1246A"/>
    <w:rsid w:val="00D15B7E"/>
    <w:rsid w:val="00D17CEB"/>
    <w:rsid w:val="00D551E5"/>
    <w:rsid w:val="00D63452"/>
    <w:rsid w:val="00D63FFC"/>
    <w:rsid w:val="00D702E0"/>
    <w:rsid w:val="00DB2C12"/>
    <w:rsid w:val="00DB7571"/>
    <w:rsid w:val="00DE414F"/>
    <w:rsid w:val="00E02E36"/>
    <w:rsid w:val="00E16D5E"/>
    <w:rsid w:val="00E2384A"/>
    <w:rsid w:val="00E45CAC"/>
    <w:rsid w:val="00E55C52"/>
    <w:rsid w:val="00EB376B"/>
    <w:rsid w:val="00EC659D"/>
    <w:rsid w:val="00ED3480"/>
    <w:rsid w:val="00F46FE3"/>
    <w:rsid w:val="00F50722"/>
    <w:rsid w:val="00F634FB"/>
    <w:rsid w:val="00F9768F"/>
    <w:rsid w:val="00FB551D"/>
    <w:rsid w:val="00FC68C7"/>
    <w:rsid w:val="00FD04C1"/>
    <w:rsid w:val="00FF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09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czmarczyk@rcps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mostowska@rcps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a.adamczewska@rcpslodz.pl" TargetMode="External"/><Relationship Id="rId5" Type="http://schemas.openxmlformats.org/officeDocument/2006/relationships/hyperlink" Target="mailto:ania.adamczewska@rcpslod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848</Words>
  <Characters>5088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POTWIERDZAJĄCY UCZESTNICTWO W SZKOLENIU </dc:title>
  <dc:subject/>
  <dc:creator>Anna Adamczewska</dc:creator>
  <cp:keywords/>
  <dc:description/>
  <cp:lastModifiedBy>Anna Mostowska</cp:lastModifiedBy>
  <cp:revision>4</cp:revision>
  <cp:lastPrinted>2018-06-27T11:49:00Z</cp:lastPrinted>
  <dcterms:created xsi:type="dcterms:W3CDTF">2018-07-02T06:03:00Z</dcterms:created>
  <dcterms:modified xsi:type="dcterms:W3CDTF">2018-07-02T06:14:00Z</dcterms:modified>
</cp:coreProperties>
</file>